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C6" w:rsidRDefault="00473A08" w:rsidP="00E231F0">
      <w:pPr>
        <w:pStyle w:val="Heading1"/>
        <w:spacing w:after="0"/>
      </w:pPr>
      <w:r>
        <w:t xml:space="preserve">DEPUTY </w:t>
      </w:r>
      <w:r w:rsidR="00700B83">
        <w:t>PROVINCIAL COMMISSIONER</w:t>
      </w:r>
    </w:p>
    <w:p w:rsidR="000C2FEB" w:rsidRDefault="00122BAC" w:rsidP="008C52C4">
      <w:pPr>
        <w:pStyle w:val="Heading1"/>
      </w:pPr>
      <w:r>
        <w:t>2020</w:t>
      </w:r>
      <w:r w:rsidR="1C7CC272">
        <w:t xml:space="preserve"> APPLICATION FORM</w:t>
      </w:r>
    </w:p>
    <w:p w:rsidR="00700B83" w:rsidRPr="00700B83" w:rsidRDefault="00700B83" w:rsidP="00122BAC">
      <w:pPr>
        <w:pStyle w:val="Heading2"/>
      </w:pPr>
      <w:r>
        <w:rPr>
          <w:w w:val="105"/>
          <w:sz w:val="16"/>
        </w:rPr>
        <w:t xml:space="preserve">Thank you for your interest in applying for the </w:t>
      </w:r>
      <w:r w:rsidR="00473A08">
        <w:rPr>
          <w:w w:val="105"/>
          <w:sz w:val="16"/>
        </w:rPr>
        <w:t xml:space="preserve">Deputy </w:t>
      </w:r>
      <w:r>
        <w:rPr>
          <w:w w:val="105"/>
          <w:sz w:val="16"/>
        </w:rPr>
        <w:t xml:space="preserve">Provincial Commissioner position in </w:t>
      </w:r>
      <w:r w:rsidR="00122BAC">
        <w:rPr>
          <w:w w:val="105"/>
          <w:sz w:val="16"/>
        </w:rPr>
        <w:t>Manitoba.</w:t>
      </w:r>
      <w:r>
        <w:rPr>
          <w:w w:val="105"/>
          <w:sz w:val="16"/>
        </w:rPr>
        <w:t xml:space="preserve"> </w:t>
      </w:r>
      <w:r>
        <w:rPr>
          <w:spacing w:val="-7"/>
          <w:w w:val="105"/>
          <w:sz w:val="16"/>
        </w:rPr>
        <w:t xml:space="preserve">To </w:t>
      </w:r>
      <w:r>
        <w:rPr>
          <w:spacing w:val="-3"/>
          <w:w w:val="105"/>
          <w:sz w:val="16"/>
        </w:rPr>
        <w:t xml:space="preserve">apply, </w:t>
      </w:r>
      <w:r>
        <w:rPr>
          <w:w w:val="105"/>
          <w:sz w:val="16"/>
        </w:rPr>
        <w:t xml:space="preserve">please complete this form and send your resume/CV to </w:t>
      </w:r>
      <w:hyperlink r:id="rId7" w:history="1">
        <w:r w:rsidR="00122BAC" w:rsidRPr="006935A2">
          <w:rPr>
            <w:rStyle w:val="Hyperlink"/>
            <w:w w:val="105"/>
            <w:sz w:val="16"/>
          </w:rPr>
          <w:t>mb-nominations@girlguides.ca</w:t>
        </w:r>
      </w:hyperlink>
      <w:r w:rsidR="00122BAC">
        <w:rPr>
          <w:w w:val="105"/>
          <w:sz w:val="16"/>
        </w:rPr>
        <w:t xml:space="preserve"> </w:t>
      </w:r>
      <w:r>
        <w:rPr>
          <w:w w:val="105"/>
          <w:sz w:val="16"/>
        </w:rPr>
        <w:t xml:space="preserve">by </w:t>
      </w:r>
      <w:proofErr w:type="spellStart"/>
      <w:r w:rsidR="00122BAC">
        <w:rPr>
          <w:w w:val="105"/>
          <w:sz w:val="16"/>
        </w:rPr>
        <w:t>Feb.19</w:t>
      </w:r>
      <w:proofErr w:type="spellEnd"/>
      <w:r w:rsidR="00122BAC">
        <w:rPr>
          <w:w w:val="105"/>
          <w:sz w:val="16"/>
        </w:rPr>
        <w:t xml:space="preserve">, 2020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83"/>
        <w:gridCol w:w="8269"/>
      </w:tblGrid>
      <w:tr w:rsidR="00700B83" w:rsidTr="00700B83">
        <w:trPr>
          <w:trHeight w:val="360"/>
        </w:trPr>
        <w:tc>
          <w:tcPr>
            <w:tcW w:w="1800" w:type="dxa"/>
            <w:vAlign w:val="center"/>
          </w:tcPr>
          <w:p w:rsidR="00700B83" w:rsidRDefault="00700B83" w:rsidP="008C52C4">
            <w:r>
              <w:t>First Name</w:t>
            </w:r>
          </w:p>
        </w:tc>
        <w:tc>
          <w:tcPr>
            <w:tcW w:w="8458" w:type="dxa"/>
            <w:vAlign w:val="center"/>
          </w:tcPr>
          <w:p w:rsidR="00700B83" w:rsidRDefault="00700B83" w:rsidP="008C52C4"/>
        </w:tc>
      </w:tr>
      <w:tr w:rsidR="00700B83" w:rsidTr="00700B83">
        <w:trPr>
          <w:trHeight w:val="360"/>
        </w:trPr>
        <w:tc>
          <w:tcPr>
            <w:tcW w:w="1800" w:type="dxa"/>
            <w:vAlign w:val="center"/>
          </w:tcPr>
          <w:p w:rsidR="00700B83" w:rsidRDefault="00700B83" w:rsidP="008C52C4">
            <w:r>
              <w:t>Last Name</w:t>
            </w:r>
          </w:p>
        </w:tc>
        <w:tc>
          <w:tcPr>
            <w:tcW w:w="8458" w:type="dxa"/>
            <w:vAlign w:val="center"/>
          </w:tcPr>
          <w:p w:rsidR="00700B83" w:rsidRDefault="00700B83" w:rsidP="008C52C4"/>
        </w:tc>
      </w:tr>
      <w:tr w:rsidR="00700B83" w:rsidTr="00700B83">
        <w:trPr>
          <w:trHeight w:val="360"/>
        </w:trPr>
        <w:tc>
          <w:tcPr>
            <w:tcW w:w="1800" w:type="dxa"/>
            <w:vAlign w:val="center"/>
          </w:tcPr>
          <w:p w:rsidR="00700B83" w:rsidRDefault="00700B83" w:rsidP="008C52C4">
            <w:r>
              <w:t>iMIS Number</w:t>
            </w:r>
          </w:p>
        </w:tc>
        <w:tc>
          <w:tcPr>
            <w:tcW w:w="8458" w:type="dxa"/>
            <w:vAlign w:val="center"/>
          </w:tcPr>
          <w:p w:rsidR="00700B83" w:rsidRDefault="00700B83" w:rsidP="008C52C4"/>
        </w:tc>
      </w:tr>
      <w:tr w:rsidR="00700B83" w:rsidTr="00700B83">
        <w:trPr>
          <w:trHeight w:val="360"/>
        </w:trPr>
        <w:tc>
          <w:tcPr>
            <w:tcW w:w="1800" w:type="dxa"/>
            <w:vAlign w:val="center"/>
          </w:tcPr>
          <w:p w:rsidR="00700B83" w:rsidRDefault="00700B83" w:rsidP="008C52C4">
            <w:r>
              <w:t>Email Address</w:t>
            </w:r>
          </w:p>
        </w:tc>
        <w:tc>
          <w:tcPr>
            <w:tcW w:w="8458" w:type="dxa"/>
            <w:vAlign w:val="center"/>
          </w:tcPr>
          <w:p w:rsidR="00700B83" w:rsidRDefault="00700B83" w:rsidP="008C52C4"/>
        </w:tc>
      </w:tr>
    </w:tbl>
    <w:p w:rsidR="008C52C4" w:rsidRDefault="008C52C4" w:rsidP="00700B83">
      <w:pPr>
        <w:spacing w:after="0" w:line="240" w:lineRule="auto"/>
      </w:pPr>
    </w:p>
    <w:p w:rsidR="00700B83" w:rsidRDefault="00700B83" w:rsidP="00700B83">
      <w:pPr>
        <w:spacing w:after="0" w:line="240" w:lineRule="auto"/>
      </w:pPr>
    </w:p>
    <w:p w:rsidR="00947CF5" w:rsidRDefault="00947CF5" w:rsidP="00700B83">
      <w:pPr>
        <w:spacing w:after="0" w:line="240" w:lineRule="auto"/>
      </w:pPr>
    </w:p>
    <w:p w:rsidR="00700B83" w:rsidRDefault="00700B83" w:rsidP="00700B83">
      <w:pPr>
        <w:spacing w:after="0" w:line="240" w:lineRule="auto"/>
        <w:ind w:right="60"/>
        <w:rPr>
          <w:b/>
          <w:color w:val="005B94"/>
          <w:w w:val="105"/>
          <w:sz w:val="28"/>
          <w:szCs w:val="28"/>
        </w:rPr>
      </w:pPr>
      <w:r w:rsidRPr="003130BA">
        <w:rPr>
          <w:b/>
          <w:color w:val="005B94"/>
          <w:w w:val="105"/>
          <w:sz w:val="28"/>
          <w:szCs w:val="28"/>
        </w:rPr>
        <w:t>SKILLS &amp; EXPERIENCE</w:t>
      </w:r>
    </w:p>
    <w:p w:rsidR="00473A08" w:rsidRDefault="00473A08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9"/>
        </w:rPr>
      </w:pPr>
    </w:p>
    <w:p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9"/>
        </w:rPr>
      </w:pPr>
      <w:r w:rsidRPr="00651034">
        <w:rPr>
          <w:rFonts w:ascii="Arial" w:hAnsi="Arial" w:cs="Arial"/>
          <w:color w:val="363639"/>
        </w:rPr>
        <w:t>We know that</w:t>
      </w:r>
      <w:r>
        <w:rPr>
          <w:rFonts w:ascii="Arial" w:hAnsi="Arial" w:cs="Arial"/>
          <w:color w:val="363639"/>
        </w:rPr>
        <w:t xml:space="preserve"> to be a successful </w:t>
      </w:r>
      <w:r w:rsidR="004F6897">
        <w:rPr>
          <w:rFonts w:ascii="Arial" w:hAnsi="Arial" w:cs="Arial"/>
          <w:color w:val="363639"/>
        </w:rPr>
        <w:t xml:space="preserve">Deputy </w:t>
      </w:r>
      <w:r>
        <w:rPr>
          <w:rFonts w:ascii="Arial" w:hAnsi="Arial" w:cs="Arial"/>
          <w:color w:val="363639"/>
        </w:rPr>
        <w:t>Provincial Commissioner</w:t>
      </w:r>
      <w:r w:rsidR="00994D5E">
        <w:rPr>
          <w:rFonts w:ascii="Arial" w:hAnsi="Arial" w:cs="Arial"/>
          <w:color w:val="363639"/>
        </w:rPr>
        <w:t xml:space="preserve"> </w:t>
      </w:r>
      <w:r>
        <w:rPr>
          <w:rFonts w:ascii="Arial" w:hAnsi="Arial" w:cs="Arial"/>
          <w:color w:val="363639"/>
        </w:rPr>
        <w:t xml:space="preserve">there is combined expertise in </w:t>
      </w:r>
      <w:proofErr w:type="gramStart"/>
      <w:r>
        <w:rPr>
          <w:rFonts w:ascii="Arial" w:hAnsi="Arial" w:cs="Arial"/>
          <w:color w:val="363639"/>
        </w:rPr>
        <w:t>8</w:t>
      </w:r>
      <w:proofErr w:type="gramEnd"/>
      <w:r w:rsidRPr="00651034">
        <w:rPr>
          <w:rFonts w:ascii="Arial" w:hAnsi="Arial" w:cs="Arial"/>
          <w:color w:val="363639"/>
        </w:rPr>
        <w:t xml:space="preserve"> different</w:t>
      </w:r>
      <w:r w:rsidR="00994D5E">
        <w:rPr>
          <w:rFonts w:ascii="Arial" w:hAnsi="Arial" w:cs="Arial"/>
          <w:color w:val="363639"/>
        </w:rPr>
        <w:t xml:space="preserve"> </w:t>
      </w:r>
      <w:r w:rsidRPr="00651034">
        <w:rPr>
          <w:rFonts w:ascii="Arial" w:hAnsi="Arial" w:cs="Arial"/>
          <w:color w:val="363639"/>
        </w:rPr>
        <w:t>competencies. Please rate your years of experience (paid and/or volunteer) in the following competencies using the</w:t>
      </w:r>
      <w:r w:rsidR="00994D5E">
        <w:rPr>
          <w:rFonts w:ascii="Arial" w:hAnsi="Arial" w:cs="Arial"/>
          <w:color w:val="363639"/>
        </w:rPr>
        <w:t xml:space="preserve"> </w:t>
      </w:r>
      <w:r w:rsidRPr="00651034">
        <w:rPr>
          <w:rFonts w:ascii="Arial" w:hAnsi="Arial" w:cs="Arial"/>
          <w:color w:val="363639"/>
        </w:rPr>
        <w:t>experience rating provided and indicate the sector(s) where this experience was gained.</w:t>
      </w:r>
    </w:p>
    <w:p w:rsidR="0020297F" w:rsidRDefault="0020297F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</w:p>
    <w:p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  <w:r w:rsidRPr="00651034">
        <w:rPr>
          <w:rFonts w:ascii="Arial" w:hAnsi="Arial" w:cs="Arial"/>
          <w:b/>
          <w:color w:val="363639"/>
        </w:rPr>
        <w:t>0 = No experience</w:t>
      </w:r>
    </w:p>
    <w:p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  <w:r w:rsidRPr="00651034">
        <w:rPr>
          <w:rFonts w:ascii="Arial" w:hAnsi="Arial" w:cs="Arial"/>
          <w:b/>
          <w:color w:val="363639"/>
        </w:rPr>
        <w:t>&lt;3 = under 3 years' experience</w:t>
      </w:r>
    </w:p>
    <w:p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  <w:r w:rsidRPr="00651034">
        <w:rPr>
          <w:rFonts w:ascii="Arial" w:hAnsi="Arial" w:cs="Arial"/>
          <w:b/>
          <w:color w:val="363639"/>
        </w:rPr>
        <w:t>3-5 = 3-5 years' experience</w:t>
      </w:r>
    </w:p>
    <w:p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9"/>
        </w:rPr>
      </w:pPr>
      <w:r w:rsidRPr="00651034">
        <w:rPr>
          <w:rFonts w:ascii="Arial" w:hAnsi="Arial" w:cs="Arial"/>
          <w:b/>
          <w:color w:val="363639"/>
        </w:rPr>
        <w:t>5+ = over 5 years' experience</w:t>
      </w:r>
    </w:p>
    <w:p w:rsidR="00700B83" w:rsidRPr="00651034" w:rsidRDefault="00700B83" w:rsidP="00700B83">
      <w:pPr>
        <w:pStyle w:val="BodyText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35"/>
        <w:gridCol w:w="1585"/>
        <w:gridCol w:w="851"/>
        <w:gridCol w:w="992"/>
        <w:gridCol w:w="1417"/>
        <w:gridCol w:w="900"/>
      </w:tblGrid>
      <w:tr w:rsidR="1C7CC272" w:rsidTr="00651034">
        <w:tc>
          <w:tcPr>
            <w:tcW w:w="4335" w:type="dxa"/>
          </w:tcPr>
          <w:p w:rsidR="1C7CC272" w:rsidRDefault="1C7CC272" w:rsidP="1C7CC272"/>
        </w:tc>
        <w:tc>
          <w:tcPr>
            <w:tcW w:w="1585" w:type="dxa"/>
          </w:tcPr>
          <w:p w:rsidR="1C7CC272" w:rsidRDefault="1C7CC272" w:rsidP="1C7CC272"/>
        </w:tc>
        <w:tc>
          <w:tcPr>
            <w:tcW w:w="4160" w:type="dxa"/>
            <w:gridSpan w:val="4"/>
          </w:tcPr>
          <w:p w:rsidR="1C7CC272" w:rsidRDefault="1C7CC272" w:rsidP="1C7CC272">
            <w:pPr>
              <w:jc w:val="center"/>
            </w:pPr>
            <w:r>
              <w:t>Sector</w:t>
            </w:r>
          </w:p>
        </w:tc>
      </w:tr>
      <w:tr w:rsidR="1C7CC272" w:rsidTr="00651034">
        <w:tc>
          <w:tcPr>
            <w:tcW w:w="4335" w:type="dxa"/>
          </w:tcPr>
          <w:p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Years of Experience</w:t>
            </w:r>
          </w:p>
        </w:tc>
        <w:tc>
          <w:tcPr>
            <w:tcW w:w="851" w:type="dxa"/>
          </w:tcPr>
          <w:p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Public</w:t>
            </w:r>
          </w:p>
        </w:tc>
        <w:tc>
          <w:tcPr>
            <w:tcW w:w="992" w:type="dxa"/>
          </w:tcPr>
          <w:p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 xml:space="preserve">Private </w:t>
            </w:r>
          </w:p>
        </w:tc>
        <w:tc>
          <w:tcPr>
            <w:tcW w:w="1417" w:type="dxa"/>
          </w:tcPr>
          <w:p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Not for Profit</w:t>
            </w:r>
          </w:p>
        </w:tc>
        <w:tc>
          <w:tcPr>
            <w:tcW w:w="900" w:type="dxa"/>
          </w:tcPr>
          <w:p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Other</w:t>
            </w:r>
          </w:p>
          <w:p w:rsidR="1C7CC272" w:rsidRDefault="1C7CC272" w:rsidP="1C7CC272">
            <w:pPr>
              <w:rPr>
                <w:sz w:val="20"/>
                <w:szCs w:val="20"/>
              </w:rPr>
            </w:pPr>
          </w:p>
        </w:tc>
      </w:tr>
      <w:tr w:rsidR="1C7CC272" w:rsidTr="00651034">
        <w:tc>
          <w:tcPr>
            <w:tcW w:w="4335" w:type="dxa"/>
            <w:vAlign w:val="center"/>
          </w:tcPr>
          <w:p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 xml:space="preserve">Knowledge of GGC’s Provincial Operations </w:t>
            </w:r>
          </w:p>
          <w:p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:rsidTr="00651034">
        <w:tc>
          <w:tcPr>
            <w:tcW w:w="4335" w:type="dxa"/>
            <w:vAlign w:val="center"/>
          </w:tcPr>
          <w:p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Change Management</w:t>
            </w:r>
          </w:p>
          <w:p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:rsidTr="00651034">
        <w:tc>
          <w:tcPr>
            <w:tcW w:w="4335" w:type="dxa"/>
            <w:vAlign w:val="center"/>
          </w:tcPr>
          <w:p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Operational Planning</w:t>
            </w:r>
          </w:p>
          <w:p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:rsidTr="00651034">
        <w:tc>
          <w:tcPr>
            <w:tcW w:w="4335" w:type="dxa"/>
            <w:vAlign w:val="center"/>
          </w:tcPr>
          <w:p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Diversity and Inclusion</w:t>
            </w:r>
          </w:p>
          <w:p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:rsidTr="00651034">
        <w:tc>
          <w:tcPr>
            <w:tcW w:w="4335" w:type="dxa"/>
            <w:vAlign w:val="center"/>
          </w:tcPr>
          <w:p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Coaching and Mentorship</w:t>
            </w:r>
          </w:p>
          <w:p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:rsidTr="00651034">
        <w:tc>
          <w:tcPr>
            <w:tcW w:w="4335" w:type="dxa"/>
            <w:vAlign w:val="center"/>
          </w:tcPr>
          <w:p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Consensus Building</w:t>
            </w:r>
          </w:p>
          <w:p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:rsidTr="00651034">
        <w:tc>
          <w:tcPr>
            <w:tcW w:w="4335" w:type="dxa"/>
            <w:vAlign w:val="center"/>
          </w:tcPr>
          <w:p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Performance Management</w:t>
            </w:r>
          </w:p>
          <w:p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</w:tbl>
    <w:p w:rsidR="06F18AA1" w:rsidRDefault="06F18AA1" w:rsidP="06F18AA1">
      <w:pPr>
        <w:spacing w:after="60" w:line="240" w:lineRule="auto"/>
        <w:ind w:left="360"/>
        <w:jc w:val="both"/>
      </w:pPr>
    </w:p>
    <w:p w:rsidR="0020297F" w:rsidRDefault="0020297F" w:rsidP="06F18AA1">
      <w:pPr>
        <w:spacing w:after="60" w:line="240" w:lineRule="auto"/>
        <w:ind w:left="360"/>
        <w:jc w:val="both"/>
      </w:pPr>
    </w:p>
    <w:p w:rsidR="0020297F" w:rsidRDefault="0020297F" w:rsidP="06F18AA1">
      <w:pPr>
        <w:spacing w:after="60" w:line="240" w:lineRule="auto"/>
        <w:ind w:left="360"/>
        <w:jc w:val="both"/>
      </w:pPr>
    </w:p>
    <w:p w:rsidR="0020297F" w:rsidRDefault="0020297F" w:rsidP="06F18AA1">
      <w:pPr>
        <w:spacing w:after="60" w:line="240" w:lineRule="auto"/>
        <w:ind w:left="360"/>
        <w:jc w:val="both"/>
      </w:pPr>
    </w:p>
    <w:p w:rsidR="008D7862" w:rsidRPr="00727CC3" w:rsidRDefault="1C7CC272" w:rsidP="1C7CC27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  <w:rPr>
          <w:rFonts w:asciiTheme="minorHAnsi" w:eastAsiaTheme="minorEastAsia" w:hAnsiTheme="minorHAnsi" w:cstheme="minorBidi"/>
        </w:rPr>
      </w:pPr>
      <w:r>
        <w:t xml:space="preserve">Tell us about yourself.  What are you known for among your </w:t>
      </w:r>
      <w:r w:rsidR="00651034">
        <w:t xml:space="preserve">colleagues, friends, family and </w:t>
      </w:r>
      <w:r>
        <w:t>community?  What are the top talents that peop</w:t>
      </w:r>
      <w:r w:rsidR="00651034">
        <w:t>le associate with you? (maximum</w:t>
      </w:r>
      <w:r w:rsidR="00994D5E">
        <w:t xml:space="preserve">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727CC3" w:rsidRPr="00727CC3" w:rsidTr="00861DC2">
        <w:tc>
          <w:tcPr>
            <w:tcW w:w="9715" w:type="dxa"/>
          </w:tcPr>
          <w:p w:rsidR="00727CC3" w:rsidRPr="00727CC3" w:rsidRDefault="00727CC3" w:rsidP="00727CC3">
            <w:pPr>
              <w:tabs>
                <w:tab w:val="left" w:pos="726"/>
              </w:tabs>
            </w:pPr>
          </w:p>
        </w:tc>
      </w:tr>
    </w:tbl>
    <w:p w:rsidR="00727CC3" w:rsidRPr="00727CC3" w:rsidRDefault="00727CC3" w:rsidP="00727CC3">
      <w:pPr>
        <w:tabs>
          <w:tab w:val="left" w:pos="726"/>
        </w:tabs>
        <w:spacing w:after="0" w:line="240" w:lineRule="auto"/>
      </w:pPr>
    </w:p>
    <w:p w:rsidR="008D7862" w:rsidRDefault="00473A08" w:rsidP="1C7CC27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  <w:rPr>
          <w:rFonts w:asciiTheme="minorHAnsi" w:eastAsiaTheme="minorEastAsia" w:hAnsiTheme="minorHAnsi" w:cstheme="minorBidi"/>
        </w:rPr>
      </w:pPr>
      <w:r>
        <w:t xml:space="preserve">In your own words please describe how you would explain the role of Deputy Provincial Commissioner </w:t>
      </w:r>
      <w:r w:rsidR="0020297F">
        <w:t xml:space="preserve">(maximum </w:t>
      </w:r>
      <w:r w:rsidR="1C7CC272"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727CC3" w:rsidTr="1C7CC272">
        <w:tc>
          <w:tcPr>
            <w:tcW w:w="9715" w:type="dxa"/>
          </w:tcPr>
          <w:p w:rsidR="00727CC3" w:rsidRDefault="00727CC3" w:rsidP="00727CC3">
            <w:pPr>
              <w:tabs>
                <w:tab w:val="left" w:pos="726"/>
              </w:tabs>
              <w:spacing w:before="81"/>
              <w:jc w:val="both"/>
            </w:pPr>
          </w:p>
        </w:tc>
      </w:tr>
    </w:tbl>
    <w:p w:rsidR="1C7CC272" w:rsidRDefault="1C7CC272" w:rsidP="1C7CC272">
      <w:pPr>
        <w:spacing w:after="0" w:line="240" w:lineRule="auto"/>
        <w:jc w:val="both"/>
      </w:pPr>
    </w:p>
    <w:p w:rsidR="00FF16C2" w:rsidRDefault="00473A08" w:rsidP="1C7CC272">
      <w:pPr>
        <w:pStyle w:val="ListParagraph"/>
        <w:numPr>
          <w:ilvl w:val="0"/>
          <w:numId w:val="1"/>
        </w:numPr>
        <w:tabs>
          <w:tab w:val="left" w:pos="726"/>
        </w:tabs>
        <w:jc w:val="both"/>
      </w:pPr>
      <w:r>
        <w:t xml:space="preserve">How will you contribute to the success of Provincial Operations?  </w:t>
      </w:r>
      <w:r w:rsidR="0020297F">
        <w:t xml:space="preserve"> (maximum</w:t>
      </w:r>
      <w:r w:rsidR="00994D5E">
        <w:t xml:space="preserve"> </w:t>
      </w:r>
      <w:r w:rsidR="1C7CC272"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FF16C2" w:rsidTr="00861DC2">
        <w:tc>
          <w:tcPr>
            <w:tcW w:w="9715" w:type="dxa"/>
          </w:tcPr>
          <w:p w:rsidR="00FF16C2" w:rsidRDefault="00FF16C2" w:rsidP="00651034">
            <w:pPr>
              <w:tabs>
                <w:tab w:val="left" w:pos="726"/>
              </w:tabs>
              <w:jc w:val="both"/>
            </w:pPr>
          </w:p>
        </w:tc>
      </w:tr>
    </w:tbl>
    <w:p w:rsidR="00FF16C2" w:rsidRDefault="00FF16C2" w:rsidP="00FF16C2">
      <w:pPr>
        <w:tabs>
          <w:tab w:val="left" w:pos="726"/>
        </w:tabs>
        <w:spacing w:after="60" w:line="240" w:lineRule="auto"/>
        <w:jc w:val="both"/>
      </w:pPr>
    </w:p>
    <w:p w:rsidR="00FF16C2" w:rsidRDefault="1C7CC272" w:rsidP="00861DC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</w:pPr>
      <w:r>
        <w:t xml:space="preserve">Please describe </w:t>
      </w:r>
      <w:r w:rsidR="0020297F">
        <w:t>your leadership style. (maximum</w:t>
      </w:r>
      <w:r w:rsidR="00994D5E">
        <w:t xml:space="preserve">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FF16C2" w:rsidTr="00861DC2">
        <w:tc>
          <w:tcPr>
            <w:tcW w:w="9715" w:type="dxa"/>
          </w:tcPr>
          <w:p w:rsidR="00FF16C2" w:rsidRDefault="00FF16C2" w:rsidP="00651034">
            <w:pPr>
              <w:tabs>
                <w:tab w:val="left" w:pos="726"/>
              </w:tabs>
              <w:jc w:val="both"/>
            </w:pPr>
          </w:p>
        </w:tc>
      </w:tr>
    </w:tbl>
    <w:p w:rsidR="00FF16C2" w:rsidRDefault="00FF16C2" w:rsidP="00FF16C2">
      <w:pPr>
        <w:tabs>
          <w:tab w:val="left" w:pos="726"/>
        </w:tabs>
        <w:spacing w:after="0" w:line="240" w:lineRule="auto"/>
        <w:jc w:val="both"/>
      </w:pPr>
    </w:p>
    <w:p w:rsidR="00FF16C2" w:rsidRDefault="1C7CC272" w:rsidP="00861DC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</w:pPr>
      <w:r>
        <w:t xml:space="preserve">Girl Guides of Canada is implementing significant changes to the </w:t>
      </w:r>
      <w:proofErr w:type="gramStart"/>
      <w:r>
        <w:t>country-wide</w:t>
      </w:r>
      <w:proofErr w:type="gramEnd"/>
      <w:r>
        <w:t xml:space="preserve"> operational structure. As </w:t>
      </w:r>
      <w:r w:rsidR="00473A08">
        <w:t xml:space="preserve">Deputy </w:t>
      </w:r>
      <w:r>
        <w:t>Pr</w:t>
      </w:r>
      <w:r w:rsidR="00473A08">
        <w:t xml:space="preserve">ovincial Commissioner, how can you best assist your Provincial Commissioner to </w:t>
      </w:r>
      <w:r>
        <w:t>c</w:t>
      </w:r>
      <w:r w:rsidR="0020297F">
        <w:t xml:space="preserve">ommunicate these changes to the </w:t>
      </w:r>
      <w:r>
        <w:t>membership to help create a smooth transition and generate enthusiasm and buy-in from both volunteers and staff, anticipating that the decision might not be popular with certain populati</w:t>
      </w:r>
      <w:r w:rsidR="0020297F">
        <w:t>ons of our membership? (maximum</w:t>
      </w:r>
      <w:r w:rsidR="00994D5E">
        <w:t xml:space="preserve">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FF16C2" w:rsidTr="00861DC2">
        <w:tc>
          <w:tcPr>
            <w:tcW w:w="9715" w:type="dxa"/>
          </w:tcPr>
          <w:p w:rsidR="00FF16C2" w:rsidRDefault="00FF16C2" w:rsidP="00651034">
            <w:pPr>
              <w:tabs>
                <w:tab w:val="left" w:pos="726"/>
              </w:tabs>
              <w:jc w:val="both"/>
            </w:pPr>
          </w:p>
        </w:tc>
      </w:tr>
    </w:tbl>
    <w:p w:rsidR="00A24C5A" w:rsidRDefault="00A24C5A" w:rsidP="00981FCE">
      <w:pPr>
        <w:tabs>
          <w:tab w:val="left" w:pos="726"/>
        </w:tabs>
        <w:spacing w:after="60" w:line="240" w:lineRule="auto"/>
        <w:jc w:val="both"/>
      </w:pPr>
    </w:p>
    <w:p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  <w:r>
        <w:rPr>
          <w:b/>
          <w:caps/>
          <w:color w:val="005B94"/>
          <w:sz w:val="28"/>
          <w:szCs w:val="28"/>
        </w:rPr>
        <w:br/>
      </w:r>
      <w:r>
        <w:rPr>
          <w:b/>
          <w:caps/>
          <w:color w:val="005B94"/>
          <w:sz w:val="28"/>
          <w:szCs w:val="28"/>
        </w:rPr>
        <w:br/>
      </w:r>
    </w:p>
    <w:p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:rsidR="00E231F0" w:rsidRPr="0020297F" w:rsidRDefault="00E231F0" w:rsidP="0020297F">
      <w:pPr>
        <w:tabs>
          <w:tab w:val="left" w:pos="726"/>
        </w:tabs>
        <w:spacing w:after="60" w:line="240" w:lineRule="auto"/>
        <w:jc w:val="both"/>
      </w:pPr>
      <w:r w:rsidRPr="003130BA">
        <w:rPr>
          <w:b/>
          <w:caps/>
          <w:color w:val="005B94"/>
          <w:sz w:val="28"/>
          <w:szCs w:val="28"/>
        </w:rPr>
        <w:t>REFERENCES</w:t>
      </w:r>
    </w:p>
    <w:p w:rsidR="00981FCE" w:rsidRDefault="00981FCE" w:rsidP="00981FCE">
      <w:pPr>
        <w:tabs>
          <w:tab w:val="left" w:pos="726"/>
        </w:tabs>
        <w:spacing w:after="60" w:line="240" w:lineRule="auto"/>
        <w:jc w:val="both"/>
      </w:pPr>
      <w:r>
        <w:t xml:space="preserve">If shortlisted and interviewed for the </w:t>
      </w:r>
      <w:r w:rsidR="00473A08">
        <w:t xml:space="preserve">Deputy </w:t>
      </w:r>
      <w:r>
        <w:t>Provincial Commissioner position, three references, not related to you, may be contacted. As a member of GGC, two of your references should be from within Guiding, who can provide information on your leadership skills/experience, and one outside reference. Please provide their contact information.</w:t>
      </w:r>
    </w:p>
    <w:p w:rsidR="00A24C5A" w:rsidRDefault="00A24C5A" w:rsidP="00981FCE">
      <w:pPr>
        <w:tabs>
          <w:tab w:val="left" w:pos="726"/>
        </w:tabs>
        <w:spacing w:after="60" w:line="240" w:lineRule="auto"/>
        <w:jc w:val="both"/>
      </w:pPr>
    </w:p>
    <w:tbl>
      <w:tblPr>
        <w:tblStyle w:val="TableGrid"/>
        <w:tblW w:w="0" w:type="auto"/>
        <w:shd w:val="clear" w:color="auto" w:fill="005B94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81FCE" w:rsidRPr="00981FCE" w:rsidTr="00A24C5A">
        <w:tc>
          <w:tcPr>
            <w:tcW w:w="3432" w:type="dxa"/>
            <w:tcBorders>
              <w:bottom w:val="single" w:sz="4" w:space="0" w:color="auto"/>
            </w:tcBorders>
            <w:shd w:val="clear" w:color="auto" w:fill="005B94"/>
          </w:tcPr>
          <w:p w:rsidR="00981FCE" w:rsidRPr="00981FCE" w:rsidRDefault="00981FCE" w:rsidP="00981FCE">
            <w:pPr>
              <w:tabs>
                <w:tab w:val="left" w:pos="726"/>
              </w:tabs>
              <w:spacing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Reference Name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005B94"/>
          </w:tcPr>
          <w:p w:rsidR="00981FCE" w:rsidRPr="00981FCE" w:rsidRDefault="00981FCE" w:rsidP="00981FCE">
            <w:pPr>
              <w:tabs>
                <w:tab w:val="left" w:pos="726"/>
              </w:tabs>
              <w:spacing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Contact Information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005B94"/>
          </w:tcPr>
          <w:p w:rsidR="00981FCE" w:rsidRPr="00981FCE" w:rsidRDefault="00981FCE" w:rsidP="00981FCE">
            <w:pPr>
              <w:tabs>
                <w:tab w:val="left" w:pos="726"/>
              </w:tabs>
              <w:spacing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Relationship</w:t>
            </w:r>
          </w:p>
        </w:tc>
      </w:tr>
      <w:tr w:rsidR="00A24C5A" w:rsidRPr="00A24C5A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CE" w:rsidRPr="00A24C5A" w:rsidRDefault="00981FCE" w:rsidP="00981FCE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CE" w:rsidRPr="00A24C5A" w:rsidRDefault="00A24C5A" w:rsidP="00A24C5A">
            <w:pPr>
              <w:tabs>
                <w:tab w:val="left" w:pos="726"/>
              </w:tabs>
            </w:pPr>
            <w:r>
              <w:t>Email: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CE" w:rsidRPr="00A24C5A" w:rsidRDefault="00981FCE" w:rsidP="00981FCE">
            <w:pPr>
              <w:tabs>
                <w:tab w:val="left" w:pos="726"/>
              </w:tabs>
              <w:jc w:val="center"/>
            </w:pPr>
          </w:p>
        </w:tc>
      </w:tr>
      <w:tr w:rsidR="00A24C5A" w:rsidRPr="00A24C5A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A" w:rsidRDefault="00A24C5A" w:rsidP="00A24C5A">
            <w:pPr>
              <w:tabs>
                <w:tab w:val="left" w:pos="726"/>
              </w:tabs>
            </w:pPr>
            <w:r>
              <w:t>Home: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</w:tr>
      <w:tr w:rsidR="00A24C5A" w:rsidRPr="00A24C5A" w:rsidTr="00E231F0">
        <w:trPr>
          <w:trHeight w:val="360"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A" w:rsidRDefault="00A24C5A" w:rsidP="00A24C5A">
            <w:pPr>
              <w:tabs>
                <w:tab w:val="left" w:pos="726"/>
              </w:tabs>
            </w:pPr>
            <w:r>
              <w:t>Cell: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</w:tr>
    </w:tbl>
    <w:p w:rsidR="00981FCE" w:rsidRDefault="00981FCE" w:rsidP="00981FCE">
      <w:pPr>
        <w:tabs>
          <w:tab w:val="left" w:pos="726"/>
        </w:tabs>
        <w:spacing w:after="60" w:line="240" w:lineRule="auto"/>
        <w:jc w:val="both"/>
      </w:pPr>
    </w:p>
    <w:tbl>
      <w:tblPr>
        <w:tblStyle w:val="TableGrid"/>
        <w:tblW w:w="0" w:type="auto"/>
        <w:shd w:val="clear" w:color="auto" w:fill="005B94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24C5A" w:rsidRPr="00A24C5A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A" w:rsidRDefault="00A24C5A" w:rsidP="00651034">
            <w:pPr>
              <w:tabs>
                <w:tab w:val="left" w:pos="726"/>
              </w:tabs>
            </w:pPr>
            <w:r>
              <w:t>Email: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A" w:rsidRDefault="00A24C5A" w:rsidP="00651034">
            <w:pPr>
              <w:tabs>
                <w:tab w:val="left" w:pos="726"/>
              </w:tabs>
            </w:pPr>
            <w:r>
              <w:t>Home: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:rsidTr="00E231F0">
        <w:trPr>
          <w:trHeight w:val="360"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A" w:rsidRDefault="00A24C5A" w:rsidP="00651034">
            <w:pPr>
              <w:tabs>
                <w:tab w:val="left" w:pos="726"/>
              </w:tabs>
            </w:pPr>
            <w:r>
              <w:t>Cell: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</w:tbl>
    <w:p w:rsidR="00A24C5A" w:rsidRDefault="00A24C5A" w:rsidP="00981FCE">
      <w:pPr>
        <w:tabs>
          <w:tab w:val="left" w:pos="726"/>
        </w:tabs>
        <w:spacing w:after="60" w:line="240" w:lineRule="auto"/>
        <w:jc w:val="both"/>
      </w:pPr>
    </w:p>
    <w:tbl>
      <w:tblPr>
        <w:tblStyle w:val="TableGrid"/>
        <w:tblW w:w="0" w:type="auto"/>
        <w:shd w:val="clear" w:color="auto" w:fill="005B94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24C5A" w:rsidRPr="00A24C5A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A" w:rsidRDefault="00A24C5A" w:rsidP="00651034">
            <w:pPr>
              <w:tabs>
                <w:tab w:val="left" w:pos="726"/>
              </w:tabs>
            </w:pPr>
            <w:r>
              <w:t>Email: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A" w:rsidRDefault="00A24C5A" w:rsidP="00651034">
            <w:pPr>
              <w:tabs>
                <w:tab w:val="left" w:pos="726"/>
              </w:tabs>
            </w:pPr>
            <w:r>
              <w:t>Home: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:rsidTr="00E231F0">
        <w:trPr>
          <w:trHeight w:val="360"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5A" w:rsidRDefault="00A24C5A" w:rsidP="00651034">
            <w:pPr>
              <w:tabs>
                <w:tab w:val="left" w:pos="726"/>
              </w:tabs>
            </w:pPr>
            <w:r>
              <w:t>Cell: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</w:tbl>
    <w:p w:rsidR="00A24C5A" w:rsidRDefault="00A24C5A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Pr="003130BA" w:rsidRDefault="00947CF5" w:rsidP="00947CF5">
      <w:pPr>
        <w:tabs>
          <w:tab w:val="left" w:pos="726"/>
        </w:tabs>
        <w:spacing w:after="0" w:line="240" w:lineRule="auto"/>
        <w:jc w:val="center"/>
        <w:rPr>
          <w:b/>
          <w:color w:val="005B94"/>
        </w:rPr>
      </w:pPr>
      <w:r w:rsidRPr="003130BA">
        <w:rPr>
          <w:b/>
          <w:color w:val="005B94"/>
        </w:rPr>
        <w:t xml:space="preserve">Email your completed application including resume/CV to your Chair, Provincial Nominations </w:t>
      </w:r>
      <w:proofErr w:type="gramStart"/>
      <w:r w:rsidRPr="003130BA">
        <w:rPr>
          <w:b/>
          <w:color w:val="005B94"/>
        </w:rPr>
        <w:t>at</w:t>
      </w:r>
      <w:proofErr w:type="gramEnd"/>
      <w:r w:rsidRPr="003130BA">
        <w:rPr>
          <w:b/>
          <w:color w:val="005B94"/>
        </w:rPr>
        <w:t>:</w:t>
      </w:r>
    </w:p>
    <w:p w:rsidR="00947CF5" w:rsidRDefault="00122BAC" w:rsidP="00122BAC">
      <w:pPr>
        <w:tabs>
          <w:tab w:val="left" w:pos="726"/>
        </w:tabs>
        <w:spacing w:after="0" w:line="240" w:lineRule="auto"/>
        <w:jc w:val="center"/>
      </w:pPr>
      <w:r w:rsidRPr="00122BAC">
        <w:rPr>
          <w:b/>
          <w:color w:val="005B94"/>
        </w:rPr>
        <w:t>mb-nominations@girlguides.ca</w:t>
      </w: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:rsidR="008C52C4" w:rsidRPr="00994D5E" w:rsidRDefault="00947CF5" w:rsidP="00994D5E">
      <w:pPr>
        <w:tabs>
          <w:tab w:val="left" w:pos="726"/>
        </w:tabs>
        <w:spacing w:after="0" w:line="240" w:lineRule="auto"/>
        <w:jc w:val="both"/>
        <w:rPr>
          <w:color w:val="64CBE8"/>
          <w:sz w:val="18"/>
          <w:szCs w:val="18"/>
        </w:rPr>
      </w:pPr>
      <w:r w:rsidRPr="00947CF5">
        <w:rPr>
          <w:color w:val="64CBE8"/>
          <w:sz w:val="18"/>
          <w:szCs w:val="18"/>
        </w:rPr>
        <w:t xml:space="preserve">We protect and respect your privacy. Your personal information is used only for the purposes stated on, or indicated by, this form. For complete details, see our </w:t>
      </w:r>
      <w:r w:rsidRPr="00947CF5">
        <w:rPr>
          <w:i/>
          <w:color w:val="64CBE8"/>
          <w:sz w:val="18"/>
          <w:szCs w:val="18"/>
        </w:rPr>
        <w:t>Privacy Statement</w:t>
      </w:r>
      <w:r w:rsidRPr="00947CF5">
        <w:rPr>
          <w:color w:val="64CBE8"/>
          <w:sz w:val="18"/>
          <w:szCs w:val="18"/>
        </w:rPr>
        <w:t xml:space="preserve"> at</w:t>
      </w:r>
      <w:r w:rsidR="00994D5E">
        <w:rPr>
          <w:color w:val="64CBE8"/>
          <w:sz w:val="18"/>
          <w:szCs w:val="18"/>
        </w:rPr>
        <w:t xml:space="preserve"> </w:t>
      </w:r>
      <w:hyperlink r:id="rId8" w:history="1">
        <w:r w:rsidRPr="00947CF5">
          <w:rPr>
            <w:rStyle w:val="Hyperlink"/>
            <w:sz w:val="18"/>
            <w:szCs w:val="18"/>
          </w:rPr>
          <w:t>www.girlguides.ca</w:t>
        </w:r>
      </w:hyperlink>
      <w:r w:rsidR="00994D5E">
        <w:rPr>
          <w:rStyle w:val="Hyperlink"/>
          <w:sz w:val="18"/>
          <w:szCs w:val="18"/>
        </w:rPr>
        <w:t xml:space="preserve"> </w:t>
      </w:r>
      <w:bookmarkStart w:id="0" w:name="_GoBack"/>
      <w:bookmarkEnd w:id="0"/>
      <w:r w:rsidRPr="00947CF5">
        <w:rPr>
          <w:color w:val="64CBE8"/>
          <w:sz w:val="18"/>
          <w:szCs w:val="18"/>
        </w:rPr>
        <w:t>or contact your provincial office or the National Office.</w:t>
      </w:r>
    </w:p>
    <w:sectPr w:rsidR="008C52C4" w:rsidRPr="00994D5E" w:rsidSect="008C52C4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41" w:rsidRDefault="009B2641" w:rsidP="008C52C4">
      <w:r>
        <w:separator/>
      </w:r>
    </w:p>
  </w:endnote>
  <w:endnote w:type="continuationSeparator" w:id="0">
    <w:p w:rsidR="009B2641" w:rsidRDefault="009B2641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isse Int'l">
    <w:altName w:val="Arial"/>
    <w:panose1 w:val="020B05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34" w:rsidRPr="008C52C4" w:rsidRDefault="00651034">
    <w:pPr>
      <w:pStyle w:val="Footer"/>
      <w:rPr>
        <w:color w:val="005B94" w:themeColor="text1"/>
        <w:sz w:val="18"/>
      </w:rPr>
    </w:pPr>
    <w:r w:rsidRPr="008C52C4">
      <w:rPr>
        <w:noProof/>
        <w:color w:val="005B94" w:themeColor="text1"/>
        <w:sz w:val="20"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5915025</wp:posOffset>
          </wp:positionH>
          <wp:positionV relativeFrom="paragraph">
            <wp:posOffset>-293370</wp:posOffset>
          </wp:positionV>
          <wp:extent cx="683612" cy="722601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12" cy="722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52C4">
      <w:rPr>
        <w:color w:val="005B94" w:themeColor="text1"/>
        <w:sz w:val="20"/>
      </w:rPr>
      <w:t xml:space="preserve">Page </w:t>
    </w:r>
    <w:r w:rsidR="00E567C3" w:rsidRPr="008C52C4">
      <w:rPr>
        <w:color w:val="005B94" w:themeColor="text1"/>
        <w:sz w:val="20"/>
      </w:rPr>
      <w:fldChar w:fldCharType="begin"/>
    </w:r>
    <w:r w:rsidRPr="008C52C4">
      <w:rPr>
        <w:color w:val="005B94" w:themeColor="text1"/>
        <w:sz w:val="20"/>
      </w:rPr>
      <w:instrText xml:space="preserve"> PAGE   \* MERGEFORMAT </w:instrText>
    </w:r>
    <w:r w:rsidR="00E567C3" w:rsidRPr="008C52C4">
      <w:rPr>
        <w:color w:val="005B94" w:themeColor="text1"/>
        <w:sz w:val="20"/>
      </w:rPr>
      <w:fldChar w:fldCharType="separate"/>
    </w:r>
    <w:r w:rsidR="00994D5E">
      <w:rPr>
        <w:noProof/>
        <w:color w:val="005B94" w:themeColor="text1"/>
        <w:sz w:val="20"/>
      </w:rPr>
      <w:t>3</w:t>
    </w:r>
    <w:r w:rsidR="00E567C3" w:rsidRPr="008C52C4">
      <w:rPr>
        <w:noProof/>
        <w:color w:val="005B94" w:themeColor="text1"/>
        <w:sz w:val="20"/>
      </w:rPr>
      <w:fldChar w:fldCharType="end"/>
    </w:r>
    <w:r w:rsidR="00994D5E">
      <w:rPr>
        <w:noProof/>
        <w:color w:val="005B94" w:themeColor="text1"/>
        <w:sz w:val="20"/>
      </w:rPr>
      <w:t>/3</w:t>
    </w:r>
  </w:p>
  <w:p w:rsidR="00651034" w:rsidRDefault="006510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34" w:rsidRDefault="00651034" w:rsidP="008C52C4">
    <w:pPr>
      <w:pStyle w:val="Footer"/>
    </w:pPr>
    <w:r w:rsidRPr="008C52C4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-1132205</wp:posOffset>
          </wp:positionV>
          <wp:extent cx="1872868" cy="173633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BBE37-013D-48B5-9601-DEED3B786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BBE37-013D-48B5-9601-DEED3B786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1" b="26877"/>
                  <a:stretch/>
                </pic:blipFill>
                <pic:spPr>
                  <a:xfrm>
                    <a:off x="0" y="0"/>
                    <a:ext cx="1872868" cy="1736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41" w:rsidRDefault="009B2641" w:rsidP="008C52C4">
      <w:r>
        <w:separator/>
      </w:r>
    </w:p>
  </w:footnote>
  <w:footnote w:type="continuationSeparator" w:id="0">
    <w:p w:rsidR="009B2641" w:rsidRDefault="009B2641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34" w:rsidRDefault="00651034" w:rsidP="008C52C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4448175</wp:posOffset>
          </wp:positionH>
          <wp:positionV relativeFrom="paragraph">
            <wp:posOffset>-1905</wp:posOffset>
          </wp:positionV>
          <wp:extent cx="2162175" cy="41098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6E5"/>
    <w:multiLevelType w:val="hybridMultilevel"/>
    <w:tmpl w:val="A6546EC4"/>
    <w:lvl w:ilvl="0" w:tplc="D79C2112">
      <w:numFmt w:val="bullet"/>
      <w:lvlText w:val="*"/>
      <w:lvlJc w:val="left"/>
      <w:pPr>
        <w:ind w:left="725" w:hanging="141"/>
      </w:pPr>
      <w:rPr>
        <w:rFonts w:ascii="Arial" w:eastAsia="Arial" w:hAnsi="Arial" w:cs="Arial" w:hint="default"/>
        <w:w w:val="102"/>
        <w:sz w:val="20"/>
        <w:szCs w:val="20"/>
      </w:rPr>
    </w:lvl>
    <w:lvl w:ilvl="1" w:tplc="F40C2D76">
      <w:start w:val="12"/>
      <w:numFmt w:val="decimal"/>
      <w:lvlText w:val="%2."/>
      <w:lvlJc w:val="left"/>
      <w:pPr>
        <w:ind w:left="725" w:hanging="333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58180FD4">
      <w:numFmt w:val="bullet"/>
      <w:lvlText w:val="•"/>
      <w:lvlJc w:val="left"/>
      <w:pPr>
        <w:ind w:left="2022" w:hanging="333"/>
      </w:pPr>
      <w:rPr>
        <w:rFonts w:hint="default"/>
      </w:rPr>
    </w:lvl>
    <w:lvl w:ilvl="3" w:tplc="80B080F6">
      <w:numFmt w:val="bullet"/>
      <w:lvlText w:val="•"/>
      <w:lvlJc w:val="left"/>
      <w:pPr>
        <w:ind w:left="3104" w:hanging="333"/>
      </w:pPr>
      <w:rPr>
        <w:rFonts w:hint="default"/>
      </w:rPr>
    </w:lvl>
    <w:lvl w:ilvl="4" w:tplc="F4A2AD5A">
      <w:numFmt w:val="bullet"/>
      <w:lvlText w:val="•"/>
      <w:lvlJc w:val="left"/>
      <w:pPr>
        <w:ind w:left="4186" w:hanging="333"/>
      </w:pPr>
      <w:rPr>
        <w:rFonts w:hint="default"/>
      </w:rPr>
    </w:lvl>
    <w:lvl w:ilvl="5" w:tplc="C562EFFE">
      <w:numFmt w:val="bullet"/>
      <w:lvlText w:val="•"/>
      <w:lvlJc w:val="left"/>
      <w:pPr>
        <w:ind w:left="5268" w:hanging="333"/>
      </w:pPr>
      <w:rPr>
        <w:rFonts w:hint="default"/>
      </w:rPr>
    </w:lvl>
    <w:lvl w:ilvl="6" w:tplc="9208E1F4">
      <w:numFmt w:val="bullet"/>
      <w:lvlText w:val="•"/>
      <w:lvlJc w:val="left"/>
      <w:pPr>
        <w:ind w:left="6351" w:hanging="333"/>
      </w:pPr>
      <w:rPr>
        <w:rFonts w:hint="default"/>
      </w:rPr>
    </w:lvl>
    <w:lvl w:ilvl="7" w:tplc="FE268DC6">
      <w:numFmt w:val="bullet"/>
      <w:lvlText w:val="•"/>
      <w:lvlJc w:val="left"/>
      <w:pPr>
        <w:ind w:left="7433" w:hanging="333"/>
      </w:pPr>
      <w:rPr>
        <w:rFonts w:hint="default"/>
      </w:rPr>
    </w:lvl>
    <w:lvl w:ilvl="8" w:tplc="893C67CA">
      <w:numFmt w:val="bullet"/>
      <w:lvlText w:val="•"/>
      <w:lvlJc w:val="left"/>
      <w:pPr>
        <w:ind w:left="8515" w:hanging="333"/>
      </w:pPr>
      <w:rPr>
        <w:rFonts w:hint="default"/>
      </w:rPr>
    </w:lvl>
  </w:abstractNum>
  <w:abstractNum w:abstractNumId="1" w15:restartNumberingAfterBreak="0">
    <w:nsid w:val="33B96DBE"/>
    <w:multiLevelType w:val="hybridMultilevel"/>
    <w:tmpl w:val="A314A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C643C"/>
    <w:multiLevelType w:val="hybridMultilevel"/>
    <w:tmpl w:val="2DA22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727A19FE">
      <w:start w:val="1"/>
      <w:numFmt w:val="lowerLetter"/>
      <w:lvlText w:val="%2."/>
      <w:lvlJc w:val="left"/>
      <w:pPr>
        <w:ind w:left="1080" w:hanging="360"/>
      </w:pPr>
    </w:lvl>
    <w:lvl w:ilvl="2" w:tplc="9B9A00D2">
      <w:start w:val="1"/>
      <w:numFmt w:val="lowerRoman"/>
      <w:lvlText w:val="%3."/>
      <w:lvlJc w:val="right"/>
      <w:pPr>
        <w:ind w:left="1800" w:hanging="180"/>
      </w:pPr>
    </w:lvl>
    <w:lvl w:ilvl="3" w:tplc="DE04EA34">
      <w:start w:val="1"/>
      <w:numFmt w:val="decimal"/>
      <w:lvlText w:val="%4."/>
      <w:lvlJc w:val="left"/>
      <w:pPr>
        <w:ind w:left="2520" w:hanging="360"/>
      </w:pPr>
    </w:lvl>
    <w:lvl w:ilvl="4" w:tplc="8EB650BC">
      <w:start w:val="1"/>
      <w:numFmt w:val="lowerLetter"/>
      <w:lvlText w:val="%5."/>
      <w:lvlJc w:val="left"/>
      <w:pPr>
        <w:ind w:left="3240" w:hanging="360"/>
      </w:pPr>
    </w:lvl>
    <w:lvl w:ilvl="5" w:tplc="AC6EAC16">
      <w:start w:val="1"/>
      <w:numFmt w:val="lowerRoman"/>
      <w:lvlText w:val="%6."/>
      <w:lvlJc w:val="right"/>
      <w:pPr>
        <w:ind w:left="3960" w:hanging="180"/>
      </w:pPr>
    </w:lvl>
    <w:lvl w:ilvl="6" w:tplc="6E1209DE">
      <w:start w:val="1"/>
      <w:numFmt w:val="decimal"/>
      <w:lvlText w:val="%7."/>
      <w:lvlJc w:val="left"/>
      <w:pPr>
        <w:ind w:left="4680" w:hanging="360"/>
      </w:pPr>
    </w:lvl>
    <w:lvl w:ilvl="7" w:tplc="C578003A">
      <w:start w:val="1"/>
      <w:numFmt w:val="lowerLetter"/>
      <w:lvlText w:val="%8."/>
      <w:lvlJc w:val="left"/>
      <w:pPr>
        <w:ind w:left="5400" w:hanging="360"/>
      </w:pPr>
    </w:lvl>
    <w:lvl w:ilvl="8" w:tplc="1AF6AC7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83"/>
    <w:rsid w:val="000C2FEB"/>
    <w:rsid w:val="00122BAC"/>
    <w:rsid w:val="0020297F"/>
    <w:rsid w:val="00225263"/>
    <w:rsid w:val="003130BA"/>
    <w:rsid w:val="00322014"/>
    <w:rsid w:val="00473A08"/>
    <w:rsid w:val="004F6897"/>
    <w:rsid w:val="005F25F5"/>
    <w:rsid w:val="00651034"/>
    <w:rsid w:val="006827EA"/>
    <w:rsid w:val="00700B83"/>
    <w:rsid w:val="00727CC3"/>
    <w:rsid w:val="00760E8E"/>
    <w:rsid w:val="007C7629"/>
    <w:rsid w:val="00861DC2"/>
    <w:rsid w:val="00863AD9"/>
    <w:rsid w:val="00886796"/>
    <w:rsid w:val="008B61F2"/>
    <w:rsid w:val="008C52C4"/>
    <w:rsid w:val="008D7862"/>
    <w:rsid w:val="00947CF5"/>
    <w:rsid w:val="00981FCE"/>
    <w:rsid w:val="00994D5E"/>
    <w:rsid w:val="009B2641"/>
    <w:rsid w:val="00A24C5A"/>
    <w:rsid w:val="00A40F5B"/>
    <w:rsid w:val="00B5542A"/>
    <w:rsid w:val="00BF6331"/>
    <w:rsid w:val="00D14DC6"/>
    <w:rsid w:val="00D171B1"/>
    <w:rsid w:val="00E21496"/>
    <w:rsid w:val="00E21808"/>
    <w:rsid w:val="00E231F0"/>
    <w:rsid w:val="00E567C3"/>
    <w:rsid w:val="00E75404"/>
    <w:rsid w:val="00FF16C2"/>
    <w:rsid w:val="06F18AA1"/>
    <w:rsid w:val="1C7CC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48D142C6"/>
  <w15:docId w15:val="{120591A7-812F-44F0-9A4D-8C0FD730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odyText">
    <w:name w:val="Body Text"/>
    <w:basedOn w:val="Normal"/>
    <w:link w:val="BodyTextChar"/>
    <w:uiPriority w:val="1"/>
    <w:qFormat/>
    <w:rsid w:val="00700B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0B83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700B8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DC6"/>
    <w:pPr>
      <w:widowControl w:val="0"/>
      <w:autoSpaceDE w:val="0"/>
      <w:autoSpaceDN w:val="0"/>
      <w:spacing w:before="98" w:after="0" w:line="240" w:lineRule="auto"/>
      <w:ind w:left="725" w:hanging="141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47CF5"/>
    <w:rPr>
      <w:color w:val="005B94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C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-nominations@girlguide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ma\Desktop\Brand_Assets\English_Office_Templates\GGC%20Word%20Standard%20Document%20Template%20-%20English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GGC Word Standard Document Template - English</Template>
  <TotalTime>0</TotalTime>
  <Pages>3</Pages>
  <Words>447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Elaine Cullingham</cp:lastModifiedBy>
  <cp:revision>2</cp:revision>
  <dcterms:created xsi:type="dcterms:W3CDTF">2020-01-31T17:32:00Z</dcterms:created>
  <dcterms:modified xsi:type="dcterms:W3CDTF">2020-01-31T17:32:00Z</dcterms:modified>
</cp:coreProperties>
</file>